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B86E" w14:textId="75153199" w:rsidR="00A879D8" w:rsidRDefault="00004E38" w:rsidP="00E7510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  <w:r w:rsidRPr="00D465B1">
        <w:rPr>
          <w:rFonts w:ascii="Arial" w:eastAsia="Times New Roman" w:hAnsi="Arial" w:cs="Arial"/>
          <w:noProof/>
          <w:color w:val="0000FF"/>
          <w:sz w:val="18"/>
          <w:szCs w:val="18"/>
          <w:lang w:eastAsia="it-IT"/>
        </w:rPr>
        <w:drawing>
          <wp:inline distT="0" distB="0" distL="0" distR="0" wp14:anchorId="511001D5" wp14:editId="7F478062">
            <wp:extent cx="664845" cy="762000"/>
            <wp:effectExtent l="0" t="0" r="0" b="0"/>
            <wp:docPr id="1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E1D16" w14:textId="77777777" w:rsidR="00E75102" w:rsidRDefault="00E75102" w:rsidP="00E7510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14:paraId="21BEDFFD" w14:textId="77777777" w:rsidR="00DA28F0" w:rsidRPr="00E75102" w:rsidRDefault="00DA28F0" w:rsidP="00E7510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14:paraId="32A39E4A" w14:textId="77777777" w:rsidR="00025094" w:rsidRPr="00C936C7" w:rsidRDefault="00025094" w:rsidP="000F4147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lang w:eastAsia="it-IT"/>
        </w:rPr>
      </w:pPr>
      <w:r w:rsidRPr="00C936C7">
        <w:rPr>
          <w:rFonts w:ascii="Times New Roman" w:eastAsia="Times New Roman" w:hAnsi="Times New Roman"/>
          <w:b/>
          <w:lang w:eastAsia="it-IT"/>
        </w:rPr>
        <w:t>Ministero dell’Istruzione</w:t>
      </w:r>
    </w:p>
    <w:p w14:paraId="49FC4B42" w14:textId="77777777" w:rsidR="00FB5517" w:rsidRPr="00C936C7" w:rsidRDefault="00FB5517" w:rsidP="000F4147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lang w:eastAsia="it-IT"/>
        </w:rPr>
      </w:pPr>
      <w:r w:rsidRPr="00C936C7">
        <w:rPr>
          <w:rFonts w:ascii="Times New Roman" w:eastAsia="Times New Roman" w:hAnsi="Times New Roman"/>
          <w:b/>
          <w:lang w:eastAsia="it-IT"/>
        </w:rPr>
        <w:t>Ufficio Scolastico Regionale Lazio</w:t>
      </w:r>
    </w:p>
    <w:p w14:paraId="6EDFFCAA" w14:textId="77777777" w:rsidR="00FB5517" w:rsidRPr="00C936C7" w:rsidRDefault="00FB5517" w:rsidP="000F4147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C936C7">
        <w:rPr>
          <w:rFonts w:ascii="Times New Roman" w:eastAsia="Times New Roman" w:hAnsi="Times New Roman"/>
          <w:b/>
          <w:sz w:val="28"/>
          <w:szCs w:val="28"/>
          <w:lang w:eastAsia="it-IT"/>
        </w:rPr>
        <w:t>ISTITUTO COMPRENSIVO STATALE  VIA DELLA TECNICA</w:t>
      </w:r>
    </w:p>
    <w:p w14:paraId="21ECEFDC" w14:textId="77777777" w:rsidR="00CA1F8A" w:rsidRPr="003F42B2" w:rsidRDefault="00CA1F8A" w:rsidP="000F4147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3F42B2">
        <w:rPr>
          <w:rFonts w:ascii="Times New Roman" w:eastAsia="Times New Roman" w:hAnsi="Times New Roman"/>
          <w:sz w:val="20"/>
          <w:szCs w:val="20"/>
          <w:lang w:eastAsia="it-IT"/>
        </w:rPr>
        <w:t xml:space="preserve">RMIC8D400N - </w:t>
      </w:r>
      <w:r w:rsidR="00FB5517" w:rsidRPr="003F42B2">
        <w:rPr>
          <w:rFonts w:ascii="Times New Roman" w:eastAsia="Times New Roman" w:hAnsi="Times New Roman"/>
          <w:sz w:val="20"/>
          <w:szCs w:val="20"/>
          <w:lang w:eastAsia="it-IT"/>
        </w:rPr>
        <w:t>Via d</w:t>
      </w:r>
      <w:r w:rsidR="00025094" w:rsidRPr="003F42B2">
        <w:rPr>
          <w:rFonts w:ascii="Times New Roman" w:eastAsia="Times New Roman" w:hAnsi="Times New Roman"/>
          <w:sz w:val="20"/>
          <w:szCs w:val="20"/>
          <w:lang w:eastAsia="it-IT"/>
        </w:rPr>
        <w:t xml:space="preserve">ella Tecnica, 3 – </w:t>
      </w:r>
      <w:r w:rsidR="00FB5517" w:rsidRPr="003F42B2">
        <w:rPr>
          <w:rFonts w:ascii="Times New Roman" w:eastAsia="Times New Roman" w:hAnsi="Times New Roman"/>
          <w:sz w:val="20"/>
          <w:szCs w:val="20"/>
          <w:lang w:eastAsia="it-IT"/>
        </w:rPr>
        <w:t xml:space="preserve">0071 POMEZIA - </w:t>
      </w:r>
      <w:r w:rsidRPr="003F42B2">
        <w:rPr>
          <w:rFonts w:ascii="Times New Roman" w:eastAsia="Times New Roman" w:hAnsi="Times New Roman"/>
          <w:sz w:val="20"/>
          <w:szCs w:val="20"/>
          <w:lang w:eastAsia="it-IT"/>
        </w:rPr>
        <w:t>41° Distretto</w:t>
      </w:r>
    </w:p>
    <w:p w14:paraId="19BA8631" w14:textId="77777777" w:rsidR="00025094" w:rsidRPr="003F42B2" w:rsidRDefault="00945922" w:rsidP="000F4147">
      <w:pPr>
        <w:tabs>
          <w:tab w:val="left" w:pos="1276"/>
        </w:tabs>
        <w:spacing w:after="0" w:line="240" w:lineRule="auto"/>
        <w:ind w:left="540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3F42B2">
        <w:rPr>
          <w:rFonts w:ascii="Times New Roman" w:eastAsia="Times New Roman" w:hAnsi="Times New Roman"/>
          <w:sz w:val="20"/>
          <w:szCs w:val="20"/>
          <w:lang w:eastAsia="it-IT"/>
        </w:rPr>
        <w:t>CF   97713590582</w:t>
      </w:r>
      <w:r w:rsidR="00CA1F8A" w:rsidRPr="003F42B2">
        <w:rPr>
          <w:rFonts w:ascii="Times New Roman" w:eastAsia="Times New Roman" w:hAnsi="Times New Roman"/>
          <w:sz w:val="20"/>
          <w:szCs w:val="20"/>
          <w:lang w:eastAsia="it-IT"/>
        </w:rPr>
        <w:t xml:space="preserve"> - </w:t>
      </w:r>
      <w:r w:rsidR="00025094" w:rsidRPr="003F42B2">
        <w:rPr>
          <w:rFonts w:ascii="Times New Roman" w:eastAsia="Times New Roman" w:hAnsi="Times New Roman"/>
          <w:sz w:val="20"/>
          <w:szCs w:val="20"/>
          <w:lang w:eastAsia="it-IT"/>
        </w:rPr>
        <w:t xml:space="preserve">Tel. 069120718 </w:t>
      </w:r>
      <w:r w:rsidRPr="003F42B2"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025094" w:rsidRPr="003F42B2">
        <w:rPr>
          <w:rFonts w:ascii="Times New Roman" w:eastAsia="Times New Roman" w:hAnsi="Times New Roman"/>
          <w:sz w:val="20"/>
          <w:szCs w:val="20"/>
          <w:lang w:eastAsia="it-IT"/>
        </w:rPr>
        <w:t>FAX 069120426</w:t>
      </w:r>
    </w:p>
    <w:p w14:paraId="23BAD347" w14:textId="77777777" w:rsidR="00025094" w:rsidRDefault="00025094" w:rsidP="000F41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it-IT"/>
        </w:rPr>
      </w:pPr>
      <w:r w:rsidRPr="003F42B2">
        <w:rPr>
          <w:rFonts w:ascii="Times New Roman" w:eastAsia="Times New Roman" w:hAnsi="Times New Roman"/>
          <w:sz w:val="20"/>
          <w:szCs w:val="20"/>
          <w:lang w:eastAsia="it-IT"/>
        </w:rPr>
        <w:t xml:space="preserve">e-mail </w:t>
      </w:r>
      <w:hyperlink r:id="rId7" w:history="1">
        <w:r w:rsidRPr="003F42B2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it-IT"/>
          </w:rPr>
          <w:t>rmic8d400n@istruzione.it</w:t>
        </w:r>
      </w:hyperlink>
      <w:r w:rsidR="00C936C7" w:rsidRPr="003F42B2">
        <w:rPr>
          <w:rFonts w:ascii="Times New Roman" w:eastAsia="Times New Roman" w:hAnsi="Times New Roman"/>
          <w:sz w:val="20"/>
          <w:szCs w:val="20"/>
          <w:lang w:eastAsia="it-IT"/>
        </w:rPr>
        <w:t xml:space="preserve"> - </w:t>
      </w:r>
      <w:r w:rsidRPr="003F42B2">
        <w:rPr>
          <w:rFonts w:ascii="Times New Roman" w:eastAsia="Times New Roman" w:hAnsi="Times New Roman"/>
          <w:sz w:val="20"/>
          <w:szCs w:val="20"/>
          <w:lang w:eastAsia="it-IT"/>
        </w:rPr>
        <w:t xml:space="preserve">pec  </w:t>
      </w:r>
      <w:hyperlink r:id="rId8" w:history="1">
        <w:r w:rsidRPr="003F42B2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it-IT"/>
          </w:rPr>
          <w:t>rmic8d400n@pec.istruzione.it</w:t>
        </w:r>
      </w:hyperlink>
    </w:p>
    <w:p w14:paraId="51481D97" w14:textId="77777777" w:rsidR="00A016A0" w:rsidRPr="00A016A0" w:rsidRDefault="00A016A0" w:rsidP="00A016A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</w:p>
    <w:p w14:paraId="56A3F8AE" w14:textId="77777777" w:rsidR="00A016A0" w:rsidRPr="00A016A0" w:rsidRDefault="00A016A0" w:rsidP="00A016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A016A0">
        <w:rPr>
          <w:rFonts w:cs="Calibri"/>
          <w:b/>
          <w:color w:val="000000"/>
          <w:sz w:val="28"/>
          <w:szCs w:val="28"/>
        </w:rPr>
        <w:t>MODULO DI AUTORIZZAZIONE PER USCITA DIDATTICA</w:t>
      </w:r>
    </w:p>
    <w:p w14:paraId="6B880858" w14:textId="77777777" w:rsidR="00A016A0" w:rsidRPr="00A016A0" w:rsidRDefault="00A016A0" w:rsidP="00A016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</w:p>
    <w:p w14:paraId="5CB50FB4" w14:textId="77777777" w:rsidR="00A016A0" w:rsidRDefault="00A016A0" w:rsidP="00A0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Il/la sottoscritto/a </w:t>
      </w:r>
      <w:r w:rsidRPr="00A016A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</w:p>
    <w:p w14:paraId="2928506C" w14:textId="77777777" w:rsidR="00D465B1" w:rsidRPr="00A016A0" w:rsidRDefault="00D465B1" w:rsidP="00A0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A20585" w14:textId="77777777" w:rsidR="00A016A0" w:rsidRDefault="00A016A0" w:rsidP="00A0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16A0">
        <w:rPr>
          <w:rFonts w:ascii="Times New Roman" w:hAnsi="Times New Roman"/>
          <w:color w:val="000000"/>
          <w:sz w:val="24"/>
          <w:szCs w:val="24"/>
        </w:rPr>
        <w:t>e il/la sottoscritto/a 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</w:t>
      </w:r>
    </w:p>
    <w:p w14:paraId="04BA8155" w14:textId="77777777" w:rsidR="00D465B1" w:rsidRPr="00A016A0" w:rsidRDefault="00D465B1" w:rsidP="00A0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2004E55" w14:textId="77777777" w:rsidR="00A016A0" w:rsidRDefault="00A016A0" w:rsidP="00A0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16A0">
        <w:rPr>
          <w:rFonts w:ascii="Times New Roman" w:hAnsi="Times New Roman"/>
          <w:color w:val="000000"/>
          <w:sz w:val="24"/>
          <w:szCs w:val="24"/>
        </w:rPr>
        <w:t>genitori (o affidatari/tut</w:t>
      </w:r>
      <w:r>
        <w:rPr>
          <w:rFonts w:ascii="Times New Roman" w:hAnsi="Times New Roman"/>
          <w:color w:val="000000"/>
          <w:sz w:val="24"/>
          <w:szCs w:val="24"/>
        </w:rPr>
        <w:t>ori) dell’allievo/a……………………………………………………………..</w:t>
      </w:r>
    </w:p>
    <w:p w14:paraId="60C9CC0C" w14:textId="77777777" w:rsidR="00D465B1" w:rsidRPr="00A016A0" w:rsidRDefault="00D465B1" w:rsidP="00A0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A5D8E8" w14:textId="77777777" w:rsidR="00A016A0" w:rsidRPr="00A016A0" w:rsidRDefault="00A016A0" w:rsidP="00A0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16A0">
        <w:rPr>
          <w:rFonts w:ascii="Times New Roman" w:hAnsi="Times New Roman"/>
          <w:color w:val="000000"/>
          <w:sz w:val="24"/>
          <w:szCs w:val="24"/>
        </w:rPr>
        <w:t>della classe 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……………….. della scuola</w:t>
      </w:r>
      <w:r w:rsidR="00D465B1">
        <w:rPr>
          <w:rFonts w:ascii="Times New Roman" w:hAnsi="Times New Roman"/>
          <w:color w:val="000000"/>
          <w:sz w:val="24"/>
          <w:szCs w:val="24"/>
        </w:rPr>
        <w:t xml:space="preserve"> primaria</w:t>
      </w:r>
    </w:p>
    <w:p w14:paraId="4D7F0004" w14:textId="77777777" w:rsidR="00A016A0" w:rsidRPr="00A016A0" w:rsidRDefault="00A016A0" w:rsidP="00D4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C307B16" w14:textId="77777777" w:rsidR="00A016A0" w:rsidRDefault="00A016A0" w:rsidP="00D4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016A0">
        <w:rPr>
          <w:rFonts w:ascii="Times New Roman" w:hAnsi="Times New Roman"/>
          <w:color w:val="000000"/>
          <w:sz w:val="24"/>
          <w:szCs w:val="24"/>
        </w:rPr>
        <w:t>AUTORIZZANO</w:t>
      </w:r>
    </w:p>
    <w:p w14:paraId="0AEEC879" w14:textId="77777777" w:rsidR="00D465B1" w:rsidRPr="00A016A0" w:rsidRDefault="00D465B1" w:rsidP="00D4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58D7665" w14:textId="77777777" w:rsidR="00A016A0" w:rsidRDefault="00A016A0" w:rsidP="00A0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16A0">
        <w:rPr>
          <w:rFonts w:ascii="Times New Roman" w:hAnsi="Times New Roman"/>
          <w:color w:val="000000"/>
          <w:sz w:val="24"/>
          <w:szCs w:val="24"/>
        </w:rPr>
        <w:t xml:space="preserve">l’allievo/a a partecipare </w:t>
      </w:r>
      <w:r w:rsidR="00D465B1">
        <w:rPr>
          <w:rFonts w:ascii="Times New Roman" w:hAnsi="Times New Roman"/>
          <w:color w:val="000000"/>
          <w:sz w:val="24"/>
          <w:szCs w:val="24"/>
        </w:rPr>
        <w:t xml:space="preserve">agli incontri formativi sull’emergenza COVID tra il 24 e i 30 settembre 2020 con spostamento a piedi dal plesso S.G. Boscco al teatro in via della tecnica </w:t>
      </w:r>
      <w:r w:rsidRPr="00A016A0">
        <w:rPr>
          <w:rFonts w:ascii="Times New Roman" w:hAnsi="Times New Roman"/>
          <w:color w:val="000000"/>
          <w:sz w:val="24"/>
          <w:szCs w:val="24"/>
        </w:rPr>
        <w:t>affidat</w:t>
      </w:r>
      <w:r w:rsidR="00D465B1">
        <w:rPr>
          <w:rFonts w:ascii="Times New Roman" w:hAnsi="Times New Roman"/>
          <w:color w:val="000000"/>
          <w:sz w:val="24"/>
          <w:szCs w:val="24"/>
        </w:rPr>
        <w:t>o alla sorveglianza degli/delle insegnanti.</w:t>
      </w:r>
    </w:p>
    <w:p w14:paraId="1F03A928" w14:textId="77777777" w:rsidR="00D465B1" w:rsidRPr="00A016A0" w:rsidRDefault="00D465B1" w:rsidP="00A0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A7D1A4D" w14:textId="77777777" w:rsidR="00A016A0" w:rsidRDefault="00A016A0" w:rsidP="00D4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016A0">
        <w:rPr>
          <w:rFonts w:ascii="Times New Roman" w:hAnsi="Times New Roman"/>
          <w:color w:val="000000"/>
          <w:sz w:val="24"/>
          <w:szCs w:val="24"/>
        </w:rPr>
        <w:t>E DICHIARANO</w:t>
      </w:r>
    </w:p>
    <w:p w14:paraId="5C66F3B5" w14:textId="77777777" w:rsidR="00D465B1" w:rsidRPr="00A016A0" w:rsidRDefault="00D465B1" w:rsidP="00D4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4A04AA1" w14:textId="77777777" w:rsidR="00A016A0" w:rsidRPr="00A016A0" w:rsidRDefault="00A016A0" w:rsidP="00A0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16A0">
        <w:rPr>
          <w:rFonts w:ascii="Times New Roman" w:hAnsi="Times New Roman"/>
          <w:color w:val="000000"/>
          <w:sz w:val="24"/>
          <w:szCs w:val="24"/>
        </w:rPr>
        <w:t>1. Di essere a conoscenza del programma dell’uscita, come da informativa ricevuta</w:t>
      </w:r>
      <w:r w:rsidR="00D465B1">
        <w:rPr>
          <w:rFonts w:ascii="Times New Roman" w:hAnsi="Times New Roman"/>
          <w:color w:val="000000"/>
          <w:sz w:val="24"/>
          <w:szCs w:val="24"/>
        </w:rPr>
        <w:t xml:space="preserve"> (circ. 21)</w:t>
      </w:r>
      <w:r w:rsidRPr="00A016A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445C0790" w14:textId="77777777" w:rsidR="00A016A0" w:rsidRPr="00A016A0" w:rsidRDefault="00A016A0" w:rsidP="00A0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16A0">
        <w:rPr>
          <w:rFonts w:ascii="Times New Roman" w:hAnsi="Times New Roman"/>
          <w:color w:val="000000"/>
          <w:sz w:val="24"/>
          <w:szCs w:val="24"/>
        </w:rPr>
        <w:t xml:space="preserve">2. di essere a conoscenza che </w:t>
      </w:r>
      <w:r w:rsidR="00D465B1">
        <w:rPr>
          <w:rFonts w:ascii="Times New Roman" w:hAnsi="Times New Roman"/>
          <w:color w:val="000000"/>
          <w:sz w:val="24"/>
          <w:szCs w:val="24"/>
        </w:rPr>
        <w:t>l’attività è gratuita;</w:t>
      </w:r>
    </w:p>
    <w:p w14:paraId="199AE992" w14:textId="77777777" w:rsidR="00A016A0" w:rsidRPr="00A016A0" w:rsidRDefault="00A016A0" w:rsidP="00A0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16A0">
        <w:rPr>
          <w:rFonts w:ascii="Times New Roman" w:hAnsi="Times New Roman"/>
          <w:color w:val="000000"/>
          <w:sz w:val="24"/>
          <w:szCs w:val="24"/>
        </w:rPr>
        <w:t xml:space="preserve">3. di esonerare l’Istituto e gli insegnanti da ogni responsabilità, per iniziative prese dall’alunno al di fuori delle istruzioni impartite dal/dai docenti accompagnatori; </w:t>
      </w:r>
    </w:p>
    <w:p w14:paraId="66FF39BD" w14:textId="77777777" w:rsidR="00A016A0" w:rsidRPr="00A016A0" w:rsidRDefault="00A016A0" w:rsidP="00A0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16A0">
        <w:rPr>
          <w:rFonts w:ascii="Times New Roman" w:hAnsi="Times New Roman"/>
          <w:color w:val="000000"/>
          <w:sz w:val="24"/>
          <w:szCs w:val="24"/>
        </w:rPr>
        <w:t xml:space="preserve">4. di aver edotto il/la figlio/a sulle direttive impartite o che impartirà/anno il/i docente/i accompagnatore/i e si impegnano a far in modo che il/la ragazzo/a mantenga un comportamento adeguato alla disciplina di gruppo; </w:t>
      </w:r>
    </w:p>
    <w:p w14:paraId="6856EE3C" w14:textId="77777777" w:rsidR="00ED0790" w:rsidRDefault="00A016A0" w:rsidP="00D465B1">
      <w:pPr>
        <w:pStyle w:val="Nessunaspaziatura"/>
        <w:rPr>
          <w:rFonts w:cs="Calibri"/>
          <w:color w:val="000000"/>
        </w:rPr>
      </w:pPr>
      <w:r w:rsidRPr="00A016A0">
        <w:rPr>
          <w:rFonts w:ascii="Times New Roman" w:hAnsi="Times New Roman"/>
          <w:color w:val="000000"/>
          <w:sz w:val="24"/>
          <w:szCs w:val="24"/>
        </w:rPr>
        <w:t>5. di assumersi la responsabilità patrimoniale per i danni che dovessero essere causati alle persone o alle cose dal comportamento non corretto del/la figlio/a che contravviene alle disposizioni dell’insegnante</w:t>
      </w:r>
      <w:r w:rsidRPr="00A016A0">
        <w:rPr>
          <w:rFonts w:cs="Calibri"/>
          <w:color w:val="000000"/>
        </w:rPr>
        <w:t>.</w:t>
      </w:r>
    </w:p>
    <w:p w14:paraId="69FE672F" w14:textId="77777777" w:rsidR="00D465B1" w:rsidRDefault="00D465B1" w:rsidP="00D465B1">
      <w:pPr>
        <w:pStyle w:val="Nessunaspaziatura"/>
        <w:rPr>
          <w:rFonts w:cs="Calibri"/>
          <w:color w:val="000000"/>
        </w:rPr>
      </w:pPr>
    </w:p>
    <w:p w14:paraId="5FC96BC9" w14:textId="77777777" w:rsidR="00D465B1" w:rsidRDefault="00D465B1" w:rsidP="00D465B1">
      <w:pPr>
        <w:pStyle w:val="Nessunaspaziatura"/>
        <w:rPr>
          <w:rFonts w:cs="Calibri"/>
          <w:color w:val="000000"/>
        </w:rPr>
      </w:pPr>
    </w:p>
    <w:p w14:paraId="4D38E592" w14:textId="77777777" w:rsidR="00D465B1" w:rsidRDefault="00D465B1" w:rsidP="00D465B1">
      <w:pPr>
        <w:pStyle w:val="Nessunaspaziatura"/>
        <w:rPr>
          <w:rFonts w:cs="Calibri"/>
          <w:color w:val="000000"/>
        </w:rPr>
      </w:pPr>
      <w:r>
        <w:rPr>
          <w:rFonts w:cs="Calibri"/>
          <w:color w:val="000000"/>
        </w:rPr>
        <w:t>Pomezia, …………..</w:t>
      </w:r>
    </w:p>
    <w:p w14:paraId="1ACBECEE" w14:textId="77777777" w:rsidR="00D465B1" w:rsidRDefault="00D465B1" w:rsidP="00D465B1">
      <w:pPr>
        <w:pStyle w:val="Nessunaspaziatura"/>
        <w:rPr>
          <w:rFonts w:cs="Calibri"/>
          <w:color w:val="000000"/>
        </w:rPr>
      </w:pPr>
    </w:p>
    <w:p w14:paraId="1C4D269A" w14:textId="77777777" w:rsidR="00D465B1" w:rsidRDefault="00D465B1" w:rsidP="00D465B1">
      <w:pPr>
        <w:pStyle w:val="Nessunaspaziatura"/>
        <w:rPr>
          <w:rFonts w:cs="Calibri"/>
          <w:color w:val="000000"/>
        </w:rPr>
      </w:pPr>
    </w:p>
    <w:p w14:paraId="56CEA801" w14:textId="77777777" w:rsidR="00D465B1" w:rsidRPr="00CE0218" w:rsidRDefault="00D465B1" w:rsidP="00D465B1">
      <w:pPr>
        <w:pStyle w:val="Nessunaspaziatura"/>
      </w:pPr>
      <w:r>
        <w:rPr>
          <w:rFonts w:cs="Calibri"/>
          <w:color w:val="000000"/>
        </w:rPr>
        <w:t>FIRMA DI ENTRAMBI I GENITORI (o chi ne fa le veci)</w:t>
      </w:r>
    </w:p>
    <w:sectPr w:rsidR="00D465B1" w:rsidRPr="00CE0218" w:rsidSect="00ED079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B4CC6"/>
    <w:multiLevelType w:val="hybridMultilevel"/>
    <w:tmpl w:val="50424C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9746A"/>
    <w:multiLevelType w:val="hybridMultilevel"/>
    <w:tmpl w:val="5F6AE282"/>
    <w:lvl w:ilvl="0" w:tplc="2A1869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2D51"/>
    <w:multiLevelType w:val="hybridMultilevel"/>
    <w:tmpl w:val="CF884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A0444"/>
    <w:multiLevelType w:val="hybridMultilevel"/>
    <w:tmpl w:val="13ECC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6128C"/>
    <w:multiLevelType w:val="hybridMultilevel"/>
    <w:tmpl w:val="1DB041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B00D0"/>
    <w:multiLevelType w:val="hybridMultilevel"/>
    <w:tmpl w:val="F0EACA4C"/>
    <w:lvl w:ilvl="0" w:tplc="3B3AA9A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A3494"/>
    <w:multiLevelType w:val="hybridMultilevel"/>
    <w:tmpl w:val="D624E050"/>
    <w:lvl w:ilvl="0" w:tplc="4EE03B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C662F"/>
    <w:multiLevelType w:val="hybridMultilevel"/>
    <w:tmpl w:val="B77A49AE"/>
    <w:lvl w:ilvl="0" w:tplc="A7BC8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38"/>
    <w:rsid w:val="00000147"/>
    <w:rsid w:val="00004E38"/>
    <w:rsid w:val="0001103E"/>
    <w:rsid w:val="000238EE"/>
    <w:rsid w:val="00025094"/>
    <w:rsid w:val="00046EBF"/>
    <w:rsid w:val="00051713"/>
    <w:rsid w:val="00054B10"/>
    <w:rsid w:val="0008520B"/>
    <w:rsid w:val="000B01A1"/>
    <w:rsid w:val="000F0C6C"/>
    <w:rsid w:val="000F1850"/>
    <w:rsid w:val="000F4147"/>
    <w:rsid w:val="000F77B4"/>
    <w:rsid w:val="000F7EE6"/>
    <w:rsid w:val="00105B7B"/>
    <w:rsid w:val="00107A4F"/>
    <w:rsid w:val="00115EE3"/>
    <w:rsid w:val="00130EA9"/>
    <w:rsid w:val="00137187"/>
    <w:rsid w:val="00137DD6"/>
    <w:rsid w:val="0015302F"/>
    <w:rsid w:val="00157D85"/>
    <w:rsid w:val="001A6A85"/>
    <w:rsid w:val="001B3F09"/>
    <w:rsid w:val="00230115"/>
    <w:rsid w:val="0024412E"/>
    <w:rsid w:val="00244CC9"/>
    <w:rsid w:val="002539CF"/>
    <w:rsid w:val="00263CE1"/>
    <w:rsid w:val="00275DE0"/>
    <w:rsid w:val="002800C3"/>
    <w:rsid w:val="00282EDD"/>
    <w:rsid w:val="002C18AC"/>
    <w:rsid w:val="002D2207"/>
    <w:rsid w:val="002D5DF2"/>
    <w:rsid w:val="002E6228"/>
    <w:rsid w:val="002F2618"/>
    <w:rsid w:val="002F2B2E"/>
    <w:rsid w:val="003050B0"/>
    <w:rsid w:val="00317603"/>
    <w:rsid w:val="00354425"/>
    <w:rsid w:val="003747B9"/>
    <w:rsid w:val="00381105"/>
    <w:rsid w:val="003B43BA"/>
    <w:rsid w:val="003D018E"/>
    <w:rsid w:val="003F42B2"/>
    <w:rsid w:val="003F5EA3"/>
    <w:rsid w:val="003F63CB"/>
    <w:rsid w:val="00415E02"/>
    <w:rsid w:val="00440C4E"/>
    <w:rsid w:val="004504C4"/>
    <w:rsid w:val="0045067E"/>
    <w:rsid w:val="0047685A"/>
    <w:rsid w:val="00482407"/>
    <w:rsid w:val="0048247A"/>
    <w:rsid w:val="00486533"/>
    <w:rsid w:val="004970D0"/>
    <w:rsid w:val="00497300"/>
    <w:rsid w:val="00497B59"/>
    <w:rsid w:val="004B109D"/>
    <w:rsid w:val="004D6270"/>
    <w:rsid w:val="004F7873"/>
    <w:rsid w:val="0050076E"/>
    <w:rsid w:val="005037CE"/>
    <w:rsid w:val="00505120"/>
    <w:rsid w:val="0053179F"/>
    <w:rsid w:val="00577D4D"/>
    <w:rsid w:val="005827D1"/>
    <w:rsid w:val="00584ADF"/>
    <w:rsid w:val="00584E39"/>
    <w:rsid w:val="00586577"/>
    <w:rsid w:val="00587A32"/>
    <w:rsid w:val="00590E94"/>
    <w:rsid w:val="005A3FCA"/>
    <w:rsid w:val="005B0F12"/>
    <w:rsid w:val="005C21BA"/>
    <w:rsid w:val="005F5287"/>
    <w:rsid w:val="005F699D"/>
    <w:rsid w:val="006011F2"/>
    <w:rsid w:val="00605686"/>
    <w:rsid w:val="00645D78"/>
    <w:rsid w:val="00670DED"/>
    <w:rsid w:val="00695AE6"/>
    <w:rsid w:val="006A7891"/>
    <w:rsid w:val="006A7BF4"/>
    <w:rsid w:val="006B0609"/>
    <w:rsid w:val="006C1C15"/>
    <w:rsid w:val="006C26B9"/>
    <w:rsid w:val="006C2A6D"/>
    <w:rsid w:val="006C2CBC"/>
    <w:rsid w:val="006F1798"/>
    <w:rsid w:val="006F45E0"/>
    <w:rsid w:val="007305E0"/>
    <w:rsid w:val="007357AD"/>
    <w:rsid w:val="00742D5A"/>
    <w:rsid w:val="00747BC0"/>
    <w:rsid w:val="00754259"/>
    <w:rsid w:val="007858AF"/>
    <w:rsid w:val="007A3348"/>
    <w:rsid w:val="007C5E4A"/>
    <w:rsid w:val="00836BFB"/>
    <w:rsid w:val="0088062A"/>
    <w:rsid w:val="008A05D7"/>
    <w:rsid w:val="008D254A"/>
    <w:rsid w:val="008D298D"/>
    <w:rsid w:val="008F43AE"/>
    <w:rsid w:val="009203D4"/>
    <w:rsid w:val="00932651"/>
    <w:rsid w:val="0093363D"/>
    <w:rsid w:val="009443D0"/>
    <w:rsid w:val="00945922"/>
    <w:rsid w:val="009534E1"/>
    <w:rsid w:val="009767B4"/>
    <w:rsid w:val="00980DA0"/>
    <w:rsid w:val="0099123F"/>
    <w:rsid w:val="009A4DA1"/>
    <w:rsid w:val="009B2710"/>
    <w:rsid w:val="009B6842"/>
    <w:rsid w:val="009E79D0"/>
    <w:rsid w:val="00A016A0"/>
    <w:rsid w:val="00A50497"/>
    <w:rsid w:val="00A5155E"/>
    <w:rsid w:val="00A55561"/>
    <w:rsid w:val="00A605AE"/>
    <w:rsid w:val="00A8587D"/>
    <w:rsid w:val="00A859C9"/>
    <w:rsid w:val="00A879D8"/>
    <w:rsid w:val="00A940BC"/>
    <w:rsid w:val="00AA6508"/>
    <w:rsid w:val="00AC2BCD"/>
    <w:rsid w:val="00AC600F"/>
    <w:rsid w:val="00AC74B4"/>
    <w:rsid w:val="00AD78A8"/>
    <w:rsid w:val="00AE29A3"/>
    <w:rsid w:val="00AE4ED6"/>
    <w:rsid w:val="00B0567C"/>
    <w:rsid w:val="00B21D1F"/>
    <w:rsid w:val="00B51F33"/>
    <w:rsid w:val="00B74741"/>
    <w:rsid w:val="00B75423"/>
    <w:rsid w:val="00B93E73"/>
    <w:rsid w:val="00BB3C1C"/>
    <w:rsid w:val="00BC49B2"/>
    <w:rsid w:val="00BD5508"/>
    <w:rsid w:val="00BD7EB7"/>
    <w:rsid w:val="00BF797A"/>
    <w:rsid w:val="00C01B95"/>
    <w:rsid w:val="00C06E5F"/>
    <w:rsid w:val="00C46274"/>
    <w:rsid w:val="00C911FE"/>
    <w:rsid w:val="00C936C7"/>
    <w:rsid w:val="00CA1D65"/>
    <w:rsid w:val="00CA1F8A"/>
    <w:rsid w:val="00CD3C58"/>
    <w:rsid w:val="00CE0218"/>
    <w:rsid w:val="00CF5E6F"/>
    <w:rsid w:val="00D01218"/>
    <w:rsid w:val="00D01269"/>
    <w:rsid w:val="00D16077"/>
    <w:rsid w:val="00D34F8D"/>
    <w:rsid w:val="00D357D1"/>
    <w:rsid w:val="00D465B1"/>
    <w:rsid w:val="00D6069D"/>
    <w:rsid w:val="00D80171"/>
    <w:rsid w:val="00DA28F0"/>
    <w:rsid w:val="00DA4FC5"/>
    <w:rsid w:val="00DB1B4F"/>
    <w:rsid w:val="00DC7B60"/>
    <w:rsid w:val="00DD024F"/>
    <w:rsid w:val="00DE04FB"/>
    <w:rsid w:val="00DE39F9"/>
    <w:rsid w:val="00DF141D"/>
    <w:rsid w:val="00E255C9"/>
    <w:rsid w:val="00E27FDD"/>
    <w:rsid w:val="00E530FA"/>
    <w:rsid w:val="00E55828"/>
    <w:rsid w:val="00E61127"/>
    <w:rsid w:val="00E75102"/>
    <w:rsid w:val="00E83E17"/>
    <w:rsid w:val="00EA295C"/>
    <w:rsid w:val="00EB629F"/>
    <w:rsid w:val="00ED0790"/>
    <w:rsid w:val="00EE11C7"/>
    <w:rsid w:val="00F218F2"/>
    <w:rsid w:val="00F26272"/>
    <w:rsid w:val="00F403A3"/>
    <w:rsid w:val="00F52930"/>
    <w:rsid w:val="00F54A19"/>
    <w:rsid w:val="00F9409C"/>
    <w:rsid w:val="00FA7FB5"/>
    <w:rsid w:val="00FB5517"/>
    <w:rsid w:val="00FB5AAF"/>
    <w:rsid w:val="00FB6EFA"/>
    <w:rsid w:val="00FC2EF2"/>
    <w:rsid w:val="00FD02D2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38FF"/>
  <w15:chartTrackingRefBased/>
  <w15:docId w15:val="{B575D2B0-7E1D-4F7E-BEBF-A68B1503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09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25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7A32"/>
    <w:pPr>
      <w:ind w:left="720"/>
      <w:contextualSpacing/>
    </w:pPr>
  </w:style>
  <w:style w:type="character" w:styleId="Collegamentoipertestuale">
    <w:name w:val="Hyperlink"/>
    <w:uiPriority w:val="99"/>
    <w:unhideWhenUsed/>
    <w:rsid w:val="00482407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8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2F2B2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llegamentovisitato">
    <w:name w:val="FollowedHyperlink"/>
    <w:uiPriority w:val="99"/>
    <w:semiHidden/>
    <w:unhideWhenUsed/>
    <w:rsid w:val="001B3F09"/>
    <w:rPr>
      <w:color w:val="800080"/>
      <w:u w:val="single"/>
    </w:rPr>
  </w:style>
  <w:style w:type="paragraph" w:customStyle="1" w:styleId="Default">
    <w:name w:val="Default"/>
    <w:rsid w:val="00D35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AE29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d4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cordiaverga.it/images/LogoRepubblic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gi\Downloads\modello%20autorizzazione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autorizzazione 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1767</CharactersWithSpaces>
  <SharedDoc>false</SharedDoc>
  <HLinks>
    <vt:vector size="18" baseType="variant">
      <vt:variant>
        <vt:i4>5636140</vt:i4>
      </vt:variant>
      <vt:variant>
        <vt:i4>9</vt:i4>
      </vt:variant>
      <vt:variant>
        <vt:i4>0</vt:i4>
      </vt:variant>
      <vt:variant>
        <vt:i4>5</vt:i4>
      </vt:variant>
      <vt:variant>
        <vt:lpwstr>mailto:rmic8d400n@pec.istruzione.it</vt:lpwstr>
      </vt:variant>
      <vt:variant>
        <vt:lpwstr/>
      </vt:variant>
      <vt:variant>
        <vt:i4>1900607</vt:i4>
      </vt:variant>
      <vt:variant>
        <vt:i4>6</vt:i4>
      </vt:variant>
      <vt:variant>
        <vt:i4>0</vt:i4>
      </vt:variant>
      <vt:variant>
        <vt:i4>5</vt:i4>
      </vt:variant>
      <vt:variant>
        <vt:lpwstr>mailto:rmic8d400n@istruzione.it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http://www.scordiaverga.it/images/LogoRepubblica.jpg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Gismondi</dc:creator>
  <cp:keywords/>
  <cp:lastModifiedBy>Giuseppe Gismondi</cp:lastModifiedBy>
  <cp:revision>1</cp:revision>
  <cp:lastPrinted>2020-09-15T13:30:00Z</cp:lastPrinted>
  <dcterms:created xsi:type="dcterms:W3CDTF">2020-09-15T14:23:00Z</dcterms:created>
  <dcterms:modified xsi:type="dcterms:W3CDTF">2020-09-15T14:24:00Z</dcterms:modified>
</cp:coreProperties>
</file>